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CE" w:rsidRPr="00E9198D" w:rsidRDefault="00D96FCE" w:rsidP="00E17DEE">
      <w:pPr>
        <w:jc w:val="center"/>
        <w:rPr>
          <w:b/>
          <w:sz w:val="32"/>
        </w:rPr>
      </w:pPr>
    </w:p>
    <w:p w:rsidR="00852313" w:rsidRPr="00E9198D" w:rsidRDefault="00852313" w:rsidP="00852313">
      <w:pPr>
        <w:spacing w:after="0"/>
        <w:jc w:val="center"/>
        <w:rPr>
          <w:b/>
          <w:sz w:val="32"/>
        </w:rPr>
      </w:pPr>
      <w:r w:rsidRPr="00E9198D">
        <w:rPr>
          <w:b/>
          <w:sz w:val="32"/>
        </w:rPr>
        <w:t>FLAG-ERA JTC 2017</w:t>
      </w:r>
    </w:p>
    <w:p w:rsidR="00D96FCE" w:rsidRPr="00E9198D" w:rsidRDefault="00AB1E9D" w:rsidP="006B25A9">
      <w:pPr>
        <w:spacing w:after="0"/>
        <w:jc w:val="center"/>
        <w:rPr>
          <w:b/>
          <w:sz w:val="32"/>
        </w:rPr>
      </w:pPr>
      <w:r w:rsidRPr="00E9198D">
        <w:rPr>
          <w:b/>
          <w:sz w:val="32"/>
        </w:rPr>
        <w:t>Graphene Flagship Partnering Project Application</w:t>
      </w:r>
    </w:p>
    <w:p w:rsidR="00325697" w:rsidRPr="00E9198D" w:rsidRDefault="00325697" w:rsidP="006B25A9">
      <w:pPr>
        <w:rPr>
          <w:sz w:val="24"/>
        </w:rPr>
      </w:pPr>
    </w:p>
    <w:p w:rsidR="00D322B9" w:rsidRDefault="00CF67AC" w:rsidP="006B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This form must be filled in and submitted for the 2</w:t>
      </w:r>
      <w:r w:rsidRPr="00CF67AC">
        <w:rPr>
          <w:vertAlign w:val="superscript"/>
        </w:rPr>
        <w:t>nd</w:t>
      </w:r>
      <w:r>
        <w:t xml:space="preserve"> step of the evaluation. Compared to the form used for the 1</w:t>
      </w:r>
      <w:r w:rsidRPr="00CF67AC">
        <w:rPr>
          <w:vertAlign w:val="superscript"/>
        </w:rPr>
        <w:t>st</w:t>
      </w:r>
      <w:r>
        <w:t xml:space="preserve"> step of the evaluation, additional sections with administrative information have been added. </w:t>
      </w:r>
      <w:r w:rsidR="00325697" w:rsidRPr="00E9198D">
        <w:t xml:space="preserve">Coordinators of projects recommended for funding </w:t>
      </w:r>
      <w:r>
        <w:t xml:space="preserve">will be able to reuse this form as is in order </w:t>
      </w:r>
      <w:r w:rsidR="00325697" w:rsidRPr="00E9198D">
        <w:t xml:space="preserve">to proceed with the association with the Graphene Flagship. </w:t>
      </w:r>
    </w:p>
    <w:p w:rsidR="00325697" w:rsidRPr="00E9198D" w:rsidRDefault="00D322B9" w:rsidP="006B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As a reminder, it is expected that this application is prepared in concertation with Flagship </w:t>
      </w:r>
      <w:bookmarkStart w:id="0" w:name="_GoBack"/>
      <w:bookmarkEnd w:id="0"/>
      <w:r>
        <w:t>members if none is already part of the project.</w:t>
      </w:r>
    </w:p>
    <w:p w:rsidR="00325697" w:rsidRPr="00E9198D" w:rsidRDefault="00325697" w:rsidP="00E17DE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E17DEE" w:rsidRPr="00E9198D" w:rsidTr="00325697">
        <w:tc>
          <w:tcPr>
            <w:tcW w:w="9288" w:type="dxa"/>
            <w:gridSpan w:val="2"/>
            <w:shd w:val="clear" w:color="auto" w:fill="DBE5F1" w:themeFill="accent1" w:themeFillTint="33"/>
          </w:tcPr>
          <w:p w:rsidR="00E17DEE" w:rsidRPr="00E9198D" w:rsidRDefault="00560427" w:rsidP="005604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i</w:t>
            </w:r>
            <w:r w:rsidR="00E17DEE" w:rsidRPr="00E9198D">
              <w:rPr>
                <w:b/>
                <w:sz w:val="24"/>
              </w:rPr>
              <w:t>dentification</w:t>
            </w:r>
          </w:p>
        </w:tc>
      </w:tr>
      <w:tr w:rsidR="00E17DEE" w:rsidRPr="00E9198D" w:rsidTr="00325697">
        <w:tc>
          <w:tcPr>
            <w:tcW w:w="3085" w:type="dxa"/>
          </w:tcPr>
          <w:p w:rsidR="00E17DEE" w:rsidRPr="00E9198D" w:rsidRDefault="00E17DEE" w:rsidP="00E17DEE">
            <w:pPr>
              <w:rPr>
                <w:sz w:val="24"/>
              </w:rPr>
            </w:pPr>
            <w:r w:rsidRPr="00E9198D">
              <w:rPr>
                <w:sz w:val="24"/>
              </w:rPr>
              <w:t>Title</w:t>
            </w:r>
          </w:p>
        </w:tc>
        <w:tc>
          <w:tcPr>
            <w:tcW w:w="6203" w:type="dxa"/>
          </w:tcPr>
          <w:p w:rsidR="00E17DEE" w:rsidRPr="00E9198D" w:rsidRDefault="00E17DEE" w:rsidP="00E17DEE">
            <w:pPr>
              <w:rPr>
                <w:sz w:val="24"/>
              </w:rPr>
            </w:pPr>
          </w:p>
        </w:tc>
      </w:tr>
      <w:tr w:rsidR="00E17DEE" w:rsidRPr="00E9198D" w:rsidTr="00325697">
        <w:tc>
          <w:tcPr>
            <w:tcW w:w="3085" w:type="dxa"/>
          </w:tcPr>
          <w:p w:rsidR="00E17DEE" w:rsidRPr="00E9198D" w:rsidRDefault="00E17DEE" w:rsidP="00E17DEE">
            <w:pPr>
              <w:rPr>
                <w:sz w:val="24"/>
              </w:rPr>
            </w:pPr>
            <w:r w:rsidRPr="00E9198D">
              <w:rPr>
                <w:sz w:val="24"/>
              </w:rPr>
              <w:t>Acronym</w:t>
            </w:r>
          </w:p>
        </w:tc>
        <w:tc>
          <w:tcPr>
            <w:tcW w:w="6203" w:type="dxa"/>
          </w:tcPr>
          <w:p w:rsidR="00E17DEE" w:rsidRPr="00E9198D" w:rsidRDefault="00E17DEE" w:rsidP="00E17DEE">
            <w:pPr>
              <w:rPr>
                <w:sz w:val="24"/>
              </w:rPr>
            </w:pPr>
          </w:p>
        </w:tc>
      </w:tr>
      <w:tr w:rsidR="006A4D06" w:rsidRPr="00E9198D" w:rsidTr="00325697">
        <w:tc>
          <w:tcPr>
            <w:tcW w:w="3085" w:type="dxa"/>
          </w:tcPr>
          <w:p w:rsidR="006A4D06" w:rsidRPr="0064674D" w:rsidRDefault="00703F50" w:rsidP="006A4D06">
            <w:pPr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6203" w:type="dxa"/>
          </w:tcPr>
          <w:p w:rsidR="006A4D06" w:rsidRPr="00E9198D" w:rsidRDefault="006A4D06" w:rsidP="00E17DEE">
            <w:pPr>
              <w:rPr>
                <w:sz w:val="24"/>
              </w:rPr>
            </w:pPr>
          </w:p>
        </w:tc>
      </w:tr>
      <w:tr w:rsidR="0064674D" w:rsidRPr="00E9198D" w:rsidTr="00325697">
        <w:tc>
          <w:tcPr>
            <w:tcW w:w="3085" w:type="dxa"/>
          </w:tcPr>
          <w:p w:rsidR="0064674D" w:rsidRPr="006A4D06" w:rsidRDefault="0064674D" w:rsidP="006A4D06">
            <w:pPr>
              <w:rPr>
                <w:sz w:val="24"/>
              </w:rPr>
            </w:pPr>
            <w:r>
              <w:rPr>
                <w:sz w:val="24"/>
              </w:rPr>
              <w:t xml:space="preserve">Duration </w:t>
            </w:r>
            <w:r w:rsidRPr="0064674D">
              <w:rPr>
                <w:i/>
                <w:sz w:val="24"/>
              </w:rPr>
              <w:t>(in months)</w:t>
            </w:r>
          </w:p>
        </w:tc>
        <w:tc>
          <w:tcPr>
            <w:tcW w:w="6203" w:type="dxa"/>
          </w:tcPr>
          <w:p w:rsidR="0064674D" w:rsidRPr="00E9198D" w:rsidRDefault="0064674D" w:rsidP="00E17DEE">
            <w:pPr>
              <w:rPr>
                <w:sz w:val="24"/>
              </w:rPr>
            </w:pPr>
          </w:p>
        </w:tc>
      </w:tr>
      <w:tr w:rsidR="00E17DEE" w:rsidRPr="00E9198D" w:rsidTr="00325697">
        <w:tc>
          <w:tcPr>
            <w:tcW w:w="9288" w:type="dxa"/>
            <w:gridSpan w:val="2"/>
            <w:shd w:val="clear" w:color="auto" w:fill="DBE5F1" w:themeFill="accent1" w:themeFillTint="33"/>
          </w:tcPr>
          <w:p w:rsidR="00E17DEE" w:rsidRPr="00E9198D" w:rsidRDefault="00560427" w:rsidP="005604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c</w:t>
            </w:r>
            <w:r w:rsidR="00145B9D" w:rsidRPr="00E9198D">
              <w:rPr>
                <w:b/>
                <w:sz w:val="24"/>
              </w:rPr>
              <w:t>oordinator</w:t>
            </w:r>
          </w:p>
        </w:tc>
      </w:tr>
      <w:tr w:rsidR="00E17DEE" w:rsidRPr="00E9198D" w:rsidTr="00325697">
        <w:tc>
          <w:tcPr>
            <w:tcW w:w="3085" w:type="dxa"/>
          </w:tcPr>
          <w:p w:rsidR="00E17DEE" w:rsidRPr="00E9198D" w:rsidRDefault="00E17DEE" w:rsidP="00E17DEE">
            <w:pPr>
              <w:rPr>
                <w:sz w:val="24"/>
              </w:rPr>
            </w:pPr>
            <w:r w:rsidRPr="00E9198D">
              <w:rPr>
                <w:sz w:val="24"/>
              </w:rPr>
              <w:t>First and last name</w:t>
            </w:r>
          </w:p>
        </w:tc>
        <w:tc>
          <w:tcPr>
            <w:tcW w:w="6203" w:type="dxa"/>
          </w:tcPr>
          <w:p w:rsidR="00E17DEE" w:rsidRPr="00E9198D" w:rsidRDefault="00E17DEE" w:rsidP="00E17DEE">
            <w:pPr>
              <w:rPr>
                <w:sz w:val="24"/>
              </w:rPr>
            </w:pPr>
          </w:p>
        </w:tc>
      </w:tr>
      <w:tr w:rsidR="00E17DEE" w:rsidRPr="00E9198D" w:rsidTr="00325697">
        <w:tc>
          <w:tcPr>
            <w:tcW w:w="3085" w:type="dxa"/>
          </w:tcPr>
          <w:p w:rsidR="00E17DEE" w:rsidRPr="00E9198D" w:rsidRDefault="00E17DEE" w:rsidP="00E17DEE">
            <w:pPr>
              <w:rPr>
                <w:sz w:val="24"/>
              </w:rPr>
            </w:pPr>
            <w:r w:rsidRPr="00E9198D">
              <w:rPr>
                <w:sz w:val="24"/>
              </w:rPr>
              <w:t>Email</w:t>
            </w:r>
          </w:p>
        </w:tc>
        <w:tc>
          <w:tcPr>
            <w:tcW w:w="6203" w:type="dxa"/>
          </w:tcPr>
          <w:p w:rsidR="00E17DEE" w:rsidRPr="00E9198D" w:rsidRDefault="00E17DEE" w:rsidP="00E17DEE">
            <w:pPr>
              <w:rPr>
                <w:sz w:val="24"/>
              </w:rPr>
            </w:pPr>
          </w:p>
        </w:tc>
      </w:tr>
      <w:tr w:rsidR="00E17DEE" w:rsidRPr="00E9198D" w:rsidTr="00325697">
        <w:tc>
          <w:tcPr>
            <w:tcW w:w="3085" w:type="dxa"/>
          </w:tcPr>
          <w:p w:rsidR="00E17DEE" w:rsidRPr="00E9198D" w:rsidRDefault="00E17DEE" w:rsidP="00E17DEE">
            <w:pPr>
              <w:rPr>
                <w:sz w:val="24"/>
              </w:rPr>
            </w:pPr>
            <w:r w:rsidRPr="00E9198D">
              <w:rPr>
                <w:sz w:val="24"/>
              </w:rPr>
              <w:t xml:space="preserve">Affiliation </w:t>
            </w:r>
            <w:r w:rsidRPr="0064674D">
              <w:rPr>
                <w:i/>
                <w:sz w:val="24"/>
              </w:rPr>
              <w:t>(Organisation/ Institute, Laboratory, Department, etc.)</w:t>
            </w:r>
          </w:p>
        </w:tc>
        <w:tc>
          <w:tcPr>
            <w:tcW w:w="6203" w:type="dxa"/>
          </w:tcPr>
          <w:p w:rsidR="00E17DEE" w:rsidRPr="00E9198D" w:rsidRDefault="00E17DEE" w:rsidP="00E17DEE">
            <w:pPr>
              <w:rPr>
                <w:sz w:val="24"/>
              </w:rPr>
            </w:pPr>
          </w:p>
        </w:tc>
      </w:tr>
      <w:tr w:rsidR="00E17DEE" w:rsidRPr="00E9198D" w:rsidTr="00325697">
        <w:tc>
          <w:tcPr>
            <w:tcW w:w="3085" w:type="dxa"/>
          </w:tcPr>
          <w:p w:rsidR="00E17DEE" w:rsidRPr="00E9198D" w:rsidRDefault="00E17DEE" w:rsidP="00E17DEE">
            <w:pPr>
              <w:rPr>
                <w:sz w:val="24"/>
              </w:rPr>
            </w:pPr>
            <w:r w:rsidRPr="00E9198D">
              <w:rPr>
                <w:sz w:val="24"/>
              </w:rPr>
              <w:t>Country</w:t>
            </w:r>
          </w:p>
        </w:tc>
        <w:tc>
          <w:tcPr>
            <w:tcW w:w="6203" w:type="dxa"/>
          </w:tcPr>
          <w:p w:rsidR="00E17DEE" w:rsidRPr="00E9198D" w:rsidRDefault="00E17DEE" w:rsidP="00E17DEE">
            <w:pPr>
              <w:rPr>
                <w:sz w:val="24"/>
              </w:rPr>
            </w:pPr>
          </w:p>
        </w:tc>
      </w:tr>
      <w:tr w:rsidR="006B08E6" w:rsidRPr="00E9198D" w:rsidTr="00703F50">
        <w:tc>
          <w:tcPr>
            <w:tcW w:w="9288" w:type="dxa"/>
            <w:gridSpan w:val="2"/>
            <w:shd w:val="clear" w:color="auto" w:fill="DBE5F1" w:themeFill="accent1" w:themeFillTint="33"/>
          </w:tcPr>
          <w:p w:rsidR="006B08E6" w:rsidRPr="00E9198D" w:rsidRDefault="006B08E6" w:rsidP="006B08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summary</w:t>
            </w:r>
          </w:p>
        </w:tc>
      </w:tr>
      <w:tr w:rsidR="006B08E6" w:rsidRPr="00E9198D" w:rsidTr="00703F50">
        <w:tc>
          <w:tcPr>
            <w:tcW w:w="9288" w:type="dxa"/>
            <w:gridSpan w:val="2"/>
          </w:tcPr>
          <w:p w:rsidR="006B08E6" w:rsidRDefault="006B08E6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560427" w:rsidRDefault="00560427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CF67AC" w:rsidRDefault="00CF67AC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6B25A9" w:rsidRPr="00E9198D" w:rsidRDefault="006B25A9" w:rsidP="00703F50">
            <w:pPr>
              <w:rPr>
                <w:sz w:val="24"/>
              </w:rPr>
            </w:pPr>
          </w:p>
          <w:p w:rsidR="006B08E6" w:rsidRPr="00E9198D" w:rsidRDefault="006B08E6" w:rsidP="00703F50">
            <w:pPr>
              <w:rPr>
                <w:sz w:val="24"/>
              </w:rPr>
            </w:pPr>
          </w:p>
        </w:tc>
      </w:tr>
    </w:tbl>
    <w:p w:rsidR="00767BA2" w:rsidRDefault="00767BA2" w:rsidP="00E17DE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08E6" w:rsidRPr="00E9198D" w:rsidTr="00703F50">
        <w:tc>
          <w:tcPr>
            <w:tcW w:w="9288" w:type="dxa"/>
            <w:shd w:val="clear" w:color="auto" w:fill="B8CCE4" w:themeFill="accent1" w:themeFillTint="66"/>
          </w:tcPr>
          <w:p w:rsidR="006B08E6" w:rsidRPr="00E9198D" w:rsidRDefault="006B08E6" w:rsidP="006B08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Interactions with the Flagship Core Project</w:t>
            </w:r>
          </w:p>
        </w:tc>
      </w:tr>
      <w:tr w:rsidR="006B08E6" w:rsidRPr="00E9198D" w:rsidTr="00703F50">
        <w:tc>
          <w:tcPr>
            <w:tcW w:w="9288" w:type="dxa"/>
            <w:shd w:val="clear" w:color="auto" w:fill="DBE5F1" w:themeFill="accent1" w:themeFillTint="33"/>
          </w:tcPr>
          <w:p w:rsidR="006B08E6" w:rsidRPr="00E9198D" w:rsidRDefault="006B08E6" w:rsidP="00703F50">
            <w:pPr>
              <w:rPr>
                <w:b/>
                <w:sz w:val="24"/>
              </w:rPr>
            </w:pPr>
            <w:r w:rsidRPr="00E9198D">
              <w:rPr>
                <w:b/>
                <w:sz w:val="24"/>
              </w:rPr>
              <w:t>Expected added value for the project to join the Graphene Flagship as a Partnering Project</w:t>
            </w:r>
          </w:p>
        </w:tc>
      </w:tr>
      <w:tr w:rsidR="006B08E6" w:rsidRPr="00E9198D" w:rsidTr="00703F50">
        <w:tc>
          <w:tcPr>
            <w:tcW w:w="9288" w:type="dxa"/>
          </w:tcPr>
          <w:p w:rsidR="006B08E6" w:rsidRDefault="006B08E6" w:rsidP="00703F50">
            <w:pPr>
              <w:rPr>
                <w:sz w:val="24"/>
              </w:rPr>
            </w:pPr>
          </w:p>
          <w:p w:rsidR="00AB6FD3" w:rsidRPr="00E9198D" w:rsidRDefault="00AB6FD3" w:rsidP="00703F50">
            <w:pPr>
              <w:rPr>
                <w:sz w:val="24"/>
              </w:rPr>
            </w:pPr>
          </w:p>
          <w:p w:rsidR="006B08E6" w:rsidRPr="00E9198D" w:rsidRDefault="006B08E6" w:rsidP="00703F50">
            <w:pPr>
              <w:rPr>
                <w:sz w:val="24"/>
              </w:rPr>
            </w:pPr>
          </w:p>
        </w:tc>
      </w:tr>
      <w:tr w:rsidR="006B08E6" w:rsidRPr="00E9198D" w:rsidTr="00703F50">
        <w:tc>
          <w:tcPr>
            <w:tcW w:w="9288" w:type="dxa"/>
            <w:shd w:val="clear" w:color="auto" w:fill="DBE5F1" w:themeFill="accent1" w:themeFillTint="33"/>
          </w:tcPr>
          <w:p w:rsidR="006B08E6" w:rsidRPr="00E9198D" w:rsidRDefault="006B08E6" w:rsidP="00703F50">
            <w:pPr>
              <w:rPr>
                <w:b/>
                <w:sz w:val="24"/>
              </w:rPr>
            </w:pPr>
            <w:r w:rsidRPr="00E9198D">
              <w:rPr>
                <w:b/>
                <w:sz w:val="24"/>
              </w:rPr>
              <w:t>Contribution to the Graphene Flagship objectives, complementarity with the Graphene Flagship Core Project</w:t>
            </w:r>
          </w:p>
        </w:tc>
      </w:tr>
      <w:tr w:rsidR="006B08E6" w:rsidRPr="00E9198D" w:rsidTr="00703F50">
        <w:tc>
          <w:tcPr>
            <w:tcW w:w="9288" w:type="dxa"/>
          </w:tcPr>
          <w:p w:rsidR="006B08E6" w:rsidRPr="00E9198D" w:rsidRDefault="006B08E6" w:rsidP="00703F50">
            <w:pPr>
              <w:rPr>
                <w:sz w:val="24"/>
              </w:rPr>
            </w:pPr>
          </w:p>
          <w:p w:rsidR="00AB6FD3" w:rsidRDefault="00AB6FD3" w:rsidP="00924838">
            <w:pPr>
              <w:rPr>
                <w:sz w:val="24"/>
              </w:rPr>
            </w:pPr>
          </w:p>
          <w:p w:rsidR="00924838" w:rsidRPr="00E9198D" w:rsidRDefault="00924838" w:rsidP="00924838">
            <w:pPr>
              <w:rPr>
                <w:sz w:val="24"/>
              </w:rPr>
            </w:pPr>
          </w:p>
        </w:tc>
      </w:tr>
      <w:tr w:rsidR="006B08E6" w:rsidRPr="00E9198D" w:rsidTr="00703F50">
        <w:tc>
          <w:tcPr>
            <w:tcW w:w="9288" w:type="dxa"/>
            <w:shd w:val="clear" w:color="auto" w:fill="DBE5F1" w:themeFill="accent1" w:themeFillTint="33"/>
          </w:tcPr>
          <w:p w:rsidR="006B08E6" w:rsidRPr="00E9198D" w:rsidRDefault="006B08E6" w:rsidP="00FC3C27">
            <w:pPr>
              <w:rPr>
                <w:b/>
                <w:sz w:val="24"/>
              </w:rPr>
            </w:pPr>
            <w:r w:rsidRPr="00E9198D">
              <w:rPr>
                <w:b/>
                <w:sz w:val="24"/>
              </w:rPr>
              <w:t>Foreseen interactions and organisation to facilitate alignment and information flow between the project and the Graphene Flagship Core Project</w:t>
            </w:r>
          </w:p>
        </w:tc>
      </w:tr>
      <w:tr w:rsidR="006B08E6" w:rsidRPr="00E9198D" w:rsidTr="00703F50">
        <w:tc>
          <w:tcPr>
            <w:tcW w:w="9288" w:type="dxa"/>
          </w:tcPr>
          <w:p w:rsidR="006B08E6" w:rsidRDefault="006B08E6" w:rsidP="00703F50">
            <w:pPr>
              <w:rPr>
                <w:sz w:val="24"/>
              </w:rPr>
            </w:pPr>
          </w:p>
          <w:p w:rsidR="00AB6FD3" w:rsidRDefault="00AB6FD3" w:rsidP="00703F50">
            <w:pPr>
              <w:rPr>
                <w:sz w:val="24"/>
              </w:rPr>
            </w:pPr>
          </w:p>
          <w:p w:rsidR="006B08E6" w:rsidRPr="00E9198D" w:rsidRDefault="006B08E6" w:rsidP="00924838">
            <w:pPr>
              <w:rPr>
                <w:sz w:val="24"/>
              </w:rPr>
            </w:pPr>
          </w:p>
        </w:tc>
      </w:tr>
      <w:tr w:rsidR="006B08E6" w:rsidRPr="00E9198D" w:rsidTr="00703F50">
        <w:tc>
          <w:tcPr>
            <w:tcW w:w="9288" w:type="dxa"/>
            <w:shd w:val="clear" w:color="auto" w:fill="DBE5F1" w:themeFill="accent1" w:themeFillTint="33"/>
          </w:tcPr>
          <w:p w:rsidR="006B08E6" w:rsidRPr="00E9198D" w:rsidRDefault="006B08E6" w:rsidP="00703F50">
            <w:pPr>
              <w:rPr>
                <w:b/>
                <w:sz w:val="24"/>
              </w:rPr>
            </w:pPr>
            <w:r w:rsidRPr="00E9198D">
              <w:rPr>
                <w:b/>
                <w:sz w:val="24"/>
              </w:rPr>
              <w:t>Graphene Flagship Core Project Work Package(s) with which interactions are foreseen</w:t>
            </w:r>
          </w:p>
        </w:tc>
      </w:tr>
      <w:tr w:rsidR="006B08E6" w:rsidRPr="00E9198D" w:rsidTr="00703F50">
        <w:tc>
          <w:tcPr>
            <w:tcW w:w="9288" w:type="dxa"/>
          </w:tcPr>
          <w:p w:rsidR="006B08E6" w:rsidRDefault="006B08E6" w:rsidP="00703F50">
            <w:pPr>
              <w:rPr>
                <w:sz w:val="24"/>
              </w:rPr>
            </w:pPr>
          </w:p>
          <w:p w:rsidR="006B08E6" w:rsidRDefault="006B08E6" w:rsidP="00924838">
            <w:pPr>
              <w:rPr>
                <w:sz w:val="24"/>
              </w:rPr>
            </w:pPr>
          </w:p>
          <w:p w:rsidR="00924838" w:rsidRPr="00E9198D" w:rsidRDefault="00924838" w:rsidP="00924838">
            <w:pPr>
              <w:rPr>
                <w:sz w:val="24"/>
              </w:rPr>
            </w:pPr>
          </w:p>
        </w:tc>
      </w:tr>
    </w:tbl>
    <w:p w:rsidR="00AB6FD3" w:rsidRPr="00E9198D" w:rsidRDefault="00AB6FD3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134"/>
        <w:gridCol w:w="1389"/>
      </w:tblGrid>
      <w:tr w:rsidR="00767BA2" w:rsidRPr="00E9198D" w:rsidTr="007231FA">
        <w:tc>
          <w:tcPr>
            <w:tcW w:w="9322" w:type="dxa"/>
            <w:gridSpan w:val="5"/>
            <w:shd w:val="clear" w:color="auto" w:fill="B8CCE4" w:themeFill="accent1" w:themeFillTint="66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 xml:space="preserve">List of </w:t>
            </w:r>
            <w:r w:rsidRPr="00FC3C27">
              <w:rPr>
                <w:b/>
                <w:sz w:val="24"/>
                <w:szCs w:val="24"/>
              </w:rPr>
              <w:t>all</w:t>
            </w:r>
            <w:r w:rsidRPr="00E9198D">
              <w:rPr>
                <w:b/>
                <w:sz w:val="24"/>
                <w:szCs w:val="24"/>
              </w:rPr>
              <w:t xml:space="preserve"> institutions involved in the project. Please tick the appropriate box </w:t>
            </w:r>
          </w:p>
          <w:p w:rsidR="00767BA2" w:rsidRPr="00E9198D" w:rsidRDefault="00767BA2" w:rsidP="00767BA2">
            <w:pPr>
              <w:rPr>
                <w:b/>
                <w:sz w:val="16"/>
                <w:szCs w:val="24"/>
              </w:rPr>
            </w:pPr>
          </w:p>
          <w:p w:rsidR="00767BA2" w:rsidRPr="00E9198D" w:rsidRDefault="00767BA2" w:rsidP="00767B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Applies to become new Associated Member</w:t>
            </w:r>
          </w:p>
          <w:p w:rsidR="00767BA2" w:rsidRPr="00E9198D" w:rsidRDefault="00767BA2" w:rsidP="00767B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Core 1 Project partner with new/additional research group/institute</w:t>
            </w:r>
          </w:p>
          <w:p w:rsidR="00767BA2" w:rsidRPr="00E9198D" w:rsidRDefault="00767BA2" w:rsidP="00767B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Existing Core 1 Project partner and Principal Investigator</w:t>
            </w:r>
          </w:p>
          <w:p w:rsidR="00767BA2" w:rsidRPr="00E9198D" w:rsidRDefault="00767BA2" w:rsidP="00767B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Does not wish to become Associated Member</w:t>
            </w:r>
          </w:p>
          <w:p w:rsidR="00767BA2" w:rsidRPr="00E9198D" w:rsidRDefault="00767BA2" w:rsidP="00767BA2">
            <w:pPr>
              <w:pStyle w:val="Paragraphedeliste"/>
              <w:rPr>
                <w:b/>
                <w:sz w:val="16"/>
                <w:szCs w:val="24"/>
              </w:rPr>
            </w:pPr>
          </w:p>
          <w:p w:rsidR="00767BA2" w:rsidRPr="00E9198D" w:rsidRDefault="00767BA2" w:rsidP="00767BA2">
            <w:pPr>
              <w:rPr>
                <w:i/>
                <w:sz w:val="24"/>
                <w:szCs w:val="24"/>
              </w:rPr>
            </w:pPr>
            <w:r w:rsidRPr="00E9198D">
              <w:rPr>
                <w:i/>
                <w:sz w:val="24"/>
                <w:szCs w:val="24"/>
              </w:rPr>
              <w:t xml:space="preserve">Please </w:t>
            </w:r>
            <w:r w:rsidRPr="00E9198D">
              <w:rPr>
                <w:b/>
                <w:i/>
                <w:sz w:val="24"/>
                <w:szCs w:val="24"/>
              </w:rPr>
              <w:t>mark with</w:t>
            </w:r>
            <w:r w:rsidRPr="00E9198D">
              <w:rPr>
                <w:i/>
                <w:sz w:val="24"/>
                <w:szCs w:val="24"/>
              </w:rPr>
              <w:t xml:space="preserve"> “</w:t>
            </w:r>
            <w:r w:rsidRPr="00E9198D">
              <w:rPr>
                <w:b/>
                <w:i/>
                <w:sz w:val="24"/>
                <w:szCs w:val="24"/>
              </w:rPr>
              <w:t>X”</w:t>
            </w:r>
            <w:r w:rsidRPr="00E9198D">
              <w:rPr>
                <w:i/>
                <w:sz w:val="24"/>
                <w:szCs w:val="24"/>
              </w:rPr>
              <w:t xml:space="preserve"> only one option under A, B, C or D. Note that, if one institution is already partner of the Core Project (option B and C), then it cannot become a new Associated Member. Use additional fields as needed.</w:t>
            </w:r>
          </w:p>
        </w:tc>
      </w:tr>
      <w:tr w:rsidR="00767BA2" w:rsidRPr="00E9198D" w:rsidTr="00767BA2">
        <w:tc>
          <w:tcPr>
            <w:tcW w:w="7933" w:type="dxa"/>
            <w:gridSpan w:val="4"/>
            <w:shd w:val="clear" w:color="auto" w:fill="auto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Approved PPs and AM are expected to be listed on the Graphene Flagship webpages (name of project and institutions), please indicate if you agree with this: </w:t>
            </w:r>
          </w:p>
        </w:tc>
        <w:tc>
          <w:tcPr>
            <w:tcW w:w="1389" w:type="dxa"/>
            <w:shd w:val="clear" w:color="auto" w:fill="auto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YES/NO</w:t>
            </w:r>
          </w:p>
        </w:tc>
      </w:tr>
      <w:tr w:rsidR="00767BA2" w:rsidRPr="00E9198D" w:rsidTr="00767BA2">
        <w:tc>
          <w:tcPr>
            <w:tcW w:w="4248" w:type="dxa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Organisation Name</w:t>
            </w:r>
          </w:p>
        </w:tc>
        <w:tc>
          <w:tcPr>
            <w:tcW w:w="5074" w:type="dxa"/>
            <w:gridSpan w:val="4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Type of organisation </w:t>
            </w:r>
            <w:r w:rsidRPr="00E9198D">
              <w:rPr>
                <w:i/>
                <w:sz w:val="24"/>
                <w:szCs w:val="24"/>
              </w:rPr>
              <w:t>(Company/SME/Research Performing Organisation/University/Other-please specify)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Principal Investigator first and name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Principal Investigator email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vMerge w:val="restart"/>
            <w:shd w:val="clear" w:color="auto" w:fill="FFFFFF" w:themeFill="background1"/>
            <w:vAlign w:val="center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Status within the Graphene Flagship</w:t>
            </w: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</w:t>
            </w: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D</w:t>
            </w:r>
          </w:p>
        </w:tc>
      </w:tr>
      <w:tr w:rsidR="00767BA2" w:rsidRPr="00E9198D" w:rsidTr="00767BA2">
        <w:tc>
          <w:tcPr>
            <w:tcW w:w="4248" w:type="dxa"/>
            <w:vMerge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lastRenderedPageBreak/>
              <w:t>Organisation Name</w:t>
            </w:r>
          </w:p>
        </w:tc>
        <w:tc>
          <w:tcPr>
            <w:tcW w:w="5074" w:type="dxa"/>
            <w:gridSpan w:val="4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Type of organisation </w:t>
            </w:r>
            <w:r w:rsidRPr="00E9198D">
              <w:rPr>
                <w:i/>
                <w:sz w:val="24"/>
                <w:szCs w:val="24"/>
              </w:rPr>
              <w:t>(Company/SME/Research Performing Organisation/University/Other-please specify)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Principal Investigator first and last name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Principal Investigator email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vMerge w:val="restart"/>
            <w:shd w:val="clear" w:color="auto" w:fill="FFFFFF" w:themeFill="background1"/>
            <w:vAlign w:val="center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Status within the Graphene Flagship</w:t>
            </w: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</w:t>
            </w: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D</w:t>
            </w:r>
          </w:p>
        </w:tc>
      </w:tr>
      <w:tr w:rsidR="00767BA2" w:rsidRPr="00E9198D" w:rsidTr="00767BA2">
        <w:tc>
          <w:tcPr>
            <w:tcW w:w="4248" w:type="dxa"/>
            <w:vMerge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Organisation Name</w:t>
            </w:r>
          </w:p>
        </w:tc>
        <w:tc>
          <w:tcPr>
            <w:tcW w:w="5074" w:type="dxa"/>
            <w:gridSpan w:val="4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Type of organisation </w:t>
            </w:r>
            <w:r w:rsidRPr="00E9198D">
              <w:rPr>
                <w:i/>
                <w:sz w:val="24"/>
                <w:szCs w:val="24"/>
              </w:rPr>
              <w:t>(Company/SME/Research Performing Organisation/University/Other-please specify)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Principal Investigator first and last name and email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Principal Investigator email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vMerge w:val="restart"/>
            <w:shd w:val="clear" w:color="auto" w:fill="FFFFFF" w:themeFill="background1"/>
            <w:vAlign w:val="center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Status within the Graphene Flagship</w:t>
            </w: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</w:t>
            </w: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D</w:t>
            </w:r>
          </w:p>
        </w:tc>
      </w:tr>
      <w:tr w:rsidR="00767BA2" w:rsidRPr="00E9198D" w:rsidTr="00767BA2">
        <w:tc>
          <w:tcPr>
            <w:tcW w:w="4248" w:type="dxa"/>
            <w:vMerge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Organisation Name</w:t>
            </w:r>
          </w:p>
        </w:tc>
        <w:tc>
          <w:tcPr>
            <w:tcW w:w="5074" w:type="dxa"/>
            <w:gridSpan w:val="4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Type of organisation </w:t>
            </w:r>
            <w:r w:rsidRPr="00E9198D">
              <w:rPr>
                <w:i/>
                <w:sz w:val="24"/>
                <w:szCs w:val="24"/>
              </w:rPr>
              <w:t>(Company/SME/Research Performing Organisation/University/Other-please specify)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Contact person / Principal Investigator name and email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vMerge w:val="restart"/>
            <w:shd w:val="clear" w:color="auto" w:fill="FFFFFF" w:themeFill="background1"/>
            <w:vAlign w:val="center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Status within the Graphene Flagship</w:t>
            </w: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</w:t>
            </w: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D</w:t>
            </w:r>
          </w:p>
        </w:tc>
      </w:tr>
      <w:tr w:rsidR="00767BA2" w:rsidRPr="00E9198D" w:rsidTr="00767BA2">
        <w:tc>
          <w:tcPr>
            <w:tcW w:w="4248" w:type="dxa"/>
            <w:vMerge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Organisation Name</w:t>
            </w:r>
          </w:p>
        </w:tc>
        <w:tc>
          <w:tcPr>
            <w:tcW w:w="5074" w:type="dxa"/>
            <w:gridSpan w:val="4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Type of organisation </w:t>
            </w:r>
            <w:r w:rsidRPr="00E9198D">
              <w:rPr>
                <w:i/>
                <w:sz w:val="24"/>
                <w:szCs w:val="24"/>
              </w:rPr>
              <w:t>(Company/SME/Research Performing Organisation/University/Other-please specify)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Principal Investigator first and last name 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Principal Investigator email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vMerge w:val="restart"/>
            <w:shd w:val="clear" w:color="auto" w:fill="FFFFFF" w:themeFill="background1"/>
            <w:vAlign w:val="center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Status within the Graphene Flagship</w:t>
            </w: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</w:t>
            </w: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D</w:t>
            </w:r>
          </w:p>
        </w:tc>
      </w:tr>
      <w:tr w:rsidR="00767BA2" w:rsidRPr="00E9198D" w:rsidTr="00767BA2">
        <w:tc>
          <w:tcPr>
            <w:tcW w:w="4248" w:type="dxa"/>
            <w:vMerge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Organisation Name</w:t>
            </w:r>
          </w:p>
        </w:tc>
        <w:tc>
          <w:tcPr>
            <w:tcW w:w="5074" w:type="dxa"/>
            <w:gridSpan w:val="4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Type of organisation </w:t>
            </w:r>
            <w:r w:rsidRPr="00E9198D">
              <w:rPr>
                <w:i/>
                <w:sz w:val="24"/>
                <w:szCs w:val="24"/>
              </w:rPr>
              <w:t>(Company/SME/Research Performing Organisation/University/Other-please specify)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Principal Investigator first and last name 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Principal Investigator email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vMerge w:val="restart"/>
            <w:shd w:val="clear" w:color="auto" w:fill="FFFFFF" w:themeFill="background1"/>
            <w:vAlign w:val="center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Status within the Graphene Flagship</w:t>
            </w: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</w:t>
            </w: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D</w:t>
            </w:r>
          </w:p>
        </w:tc>
      </w:tr>
      <w:tr w:rsidR="00767BA2" w:rsidRPr="00E9198D" w:rsidTr="00767BA2">
        <w:tc>
          <w:tcPr>
            <w:tcW w:w="4248" w:type="dxa"/>
            <w:vMerge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Organisation Name</w:t>
            </w:r>
          </w:p>
        </w:tc>
        <w:tc>
          <w:tcPr>
            <w:tcW w:w="5074" w:type="dxa"/>
            <w:gridSpan w:val="4"/>
            <w:shd w:val="clear" w:color="auto" w:fill="DBE5F1" w:themeFill="accent1" w:themeFillTint="33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Type of organisation </w:t>
            </w:r>
            <w:r w:rsidRPr="00E9198D">
              <w:rPr>
                <w:i/>
                <w:sz w:val="24"/>
                <w:szCs w:val="24"/>
              </w:rPr>
              <w:t>(Company/SME/Research Performing Organisation/University/Other-please specify)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 xml:space="preserve">Principal Investigator first and last name 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shd w:val="clear" w:color="auto" w:fill="FFFFFF" w:themeFill="background1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Principal Investigator email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</w:tr>
      <w:tr w:rsidR="00767BA2" w:rsidRPr="00E9198D" w:rsidTr="00767BA2">
        <w:tc>
          <w:tcPr>
            <w:tcW w:w="4248" w:type="dxa"/>
            <w:vMerge w:val="restart"/>
            <w:shd w:val="clear" w:color="auto" w:fill="FFFFFF" w:themeFill="background1"/>
            <w:vAlign w:val="center"/>
          </w:tcPr>
          <w:p w:rsidR="00767BA2" w:rsidRPr="00E9198D" w:rsidRDefault="00767BA2" w:rsidP="00767BA2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Status within the Graphene Flagship</w:t>
            </w: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</w:t>
            </w: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D</w:t>
            </w:r>
          </w:p>
        </w:tc>
      </w:tr>
      <w:tr w:rsidR="00767BA2" w:rsidRPr="00E9198D" w:rsidTr="00767BA2">
        <w:tc>
          <w:tcPr>
            <w:tcW w:w="4248" w:type="dxa"/>
            <w:vMerge/>
            <w:shd w:val="clear" w:color="auto" w:fill="FFFFFF" w:themeFill="background1"/>
          </w:tcPr>
          <w:p w:rsidR="00767BA2" w:rsidRPr="00E9198D" w:rsidRDefault="00767BA2" w:rsidP="00767B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67BA2" w:rsidRPr="00E9198D" w:rsidRDefault="00767BA2" w:rsidP="00767B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4838" w:rsidRDefault="00924838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7D7A33" w:rsidRPr="00E9198D" w:rsidTr="00703F50">
        <w:trPr>
          <w:trHeight w:val="340"/>
        </w:trPr>
        <w:tc>
          <w:tcPr>
            <w:tcW w:w="9322" w:type="dxa"/>
            <w:gridSpan w:val="2"/>
            <w:shd w:val="clear" w:color="auto" w:fill="B8CCE4" w:themeFill="accent1" w:themeFillTint="66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Funding information</w:t>
            </w:r>
          </w:p>
        </w:tc>
      </w:tr>
      <w:tr w:rsidR="007D7A33" w:rsidRPr="00E9198D" w:rsidTr="00703F50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b/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b/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b/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b/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b/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b/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b/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</w:p>
        </w:tc>
      </w:tr>
      <w:tr w:rsidR="007D7A33" w:rsidRPr="00E9198D" w:rsidTr="00703F50">
        <w:trPr>
          <w:trHeight w:val="340"/>
        </w:trPr>
        <w:tc>
          <w:tcPr>
            <w:tcW w:w="2802" w:type="dxa"/>
          </w:tcPr>
          <w:p w:rsidR="007D7A33" w:rsidRPr="00E9198D" w:rsidRDefault="007D7A33" w:rsidP="00703F50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7D7A33" w:rsidRPr="00E9198D" w:rsidRDefault="007D7A33" w:rsidP="00703F50">
            <w:pPr>
              <w:rPr>
                <w:b/>
                <w:sz w:val="24"/>
                <w:szCs w:val="24"/>
              </w:rPr>
            </w:pPr>
          </w:p>
        </w:tc>
      </w:tr>
    </w:tbl>
    <w:p w:rsidR="007D7A33" w:rsidRPr="00E9198D" w:rsidRDefault="007D7A33" w:rsidP="00E17DEE">
      <w:pPr>
        <w:rPr>
          <w:sz w:val="24"/>
        </w:rPr>
      </w:pPr>
    </w:p>
    <w:sectPr w:rsidR="007D7A33" w:rsidRPr="00E919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50" w:rsidRDefault="00703F50" w:rsidP="008D4DAD">
      <w:pPr>
        <w:spacing w:after="0" w:line="240" w:lineRule="auto"/>
      </w:pPr>
      <w:r>
        <w:separator/>
      </w:r>
    </w:p>
  </w:endnote>
  <w:endnote w:type="continuationSeparator" w:id="0">
    <w:p w:rsidR="00703F50" w:rsidRDefault="00703F50" w:rsidP="008D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129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F50" w:rsidRDefault="00703F50" w:rsidP="0090378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50" w:rsidRDefault="00703F50" w:rsidP="008D4DAD">
      <w:pPr>
        <w:spacing w:after="0" w:line="240" w:lineRule="auto"/>
      </w:pPr>
      <w:r>
        <w:separator/>
      </w:r>
    </w:p>
  </w:footnote>
  <w:footnote w:type="continuationSeparator" w:id="0">
    <w:p w:rsidR="00703F50" w:rsidRDefault="00703F50" w:rsidP="008D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1985"/>
      <w:gridCol w:w="958"/>
    </w:tblGrid>
    <w:tr w:rsidR="00703F50" w:rsidTr="00057874">
      <w:tc>
        <w:tcPr>
          <w:tcW w:w="2802" w:type="dxa"/>
        </w:tcPr>
        <w:p w:rsidR="00703F50" w:rsidRDefault="00703F50">
          <w:pPr>
            <w:pStyle w:val="En-tte"/>
          </w:pPr>
          <w:r w:rsidRPr="00124875">
            <w:rPr>
              <w:noProof/>
              <w:lang w:val="fr-FR" w:eastAsia="ja-JP"/>
            </w:rPr>
            <w:drawing>
              <wp:inline distT="0" distB="0" distL="0" distR="0" wp14:anchorId="662FCB55" wp14:editId="52987064">
                <wp:extent cx="1286539" cy="413085"/>
                <wp:effectExtent l="0" t="0" r="0" b="6350"/>
                <wp:docPr id="3" name="Imagem 3" descr="C:\Users\AIsidro\AppData\Local\Microsoft\Windows\Temporary Internet Files\Content.Outlook\MHMJCC0G\Flag-Era-1500px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sidro\AppData\Local\Microsoft\Windows\Temporary Internet Files\Content.Outlook\MHMJCC0G\Flag-Era-1500px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278" cy="420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703F50" w:rsidRDefault="00703F50">
          <w:pPr>
            <w:pStyle w:val="En-tte"/>
          </w:pPr>
          <w:r>
            <w:rPr>
              <w:noProof/>
              <w:lang w:val="fr-FR" w:eastAsia="ja-JP"/>
            </w:rPr>
            <w:drawing>
              <wp:inline distT="0" distB="0" distL="0" distR="0" wp14:anchorId="3D1C977A" wp14:editId="0CEBF36C">
                <wp:extent cx="2095676" cy="350360"/>
                <wp:effectExtent l="0" t="0" r="0" b="0"/>
                <wp:docPr id="1" name="Picture 1" descr="Graphene Flagsh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ene Flagsh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905" cy="3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703F50" w:rsidRPr="00222823" w:rsidRDefault="00703F50" w:rsidP="00222823">
          <w:pPr>
            <w:pStyle w:val="En-tte"/>
            <w:jc w:val="right"/>
            <w:rPr>
              <w:rFonts w:ascii="Cambria" w:hAnsi="Cambria"/>
              <w:sz w:val="16"/>
            </w:rPr>
          </w:pPr>
          <w:r w:rsidRPr="00222823">
            <w:rPr>
              <w:rFonts w:ascii="Cambria" w:hAnsi="Cambria"/>
              <w:sz w:val="16"/>
            </w:rPr>
            <w:t xml:space="preserve">Co-funded by </w:t>
          </w:r>
        </w:p>
        <w:p w:rsidR="00703F50" w:rsidRDefault="00703F50" w:rsidP="00222823">
          <w:pPr>
            <w:pStyle w:val="En-tte"/>
            <w:jc w:val="right"/>
          </w:pPr>
          <w:r w:rsidRPr="00222823">
            <w:rPr>
              <w:rFonts w:ascii="Cambria" w:hAnsi="Cambria"/>
              <w:sz w:val="16"/>
            </w:rPr>
            <w:t>the European Union</w:t>
          </w:r>
        </w:p>
      </w:tc>
      <w:tc>
        <w:tcPr>
          <w:tcW w:w="958" w:type="dxa"/>
        </w:tcPr>
        <w:p w:rsidR="00703F50" w:rsidRDefault="00703F50">
          <w:pPr>
            <w:pStyle w:val="En-tte"/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61312" behindDoc="0" locked="0" layoutInCell="1" allowOverlap="1" wp14:anchorId="52E63061" wp14:editId="63DAD147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647700" cy="432179"/>
                <wp:effectExtent l="0" t="0" r="0" b="635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32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3F50" w:rsidRDefault="00703F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661D"/>
    <w:multiLevelType w:val="hybridMultilevel"/>
    <w:tmpl w:val="F1469BD2"/>
    <w:lvl w:ilvl="0" w:tplc="DFF684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45"/>
    <w:rsid w:val="00057874"/>
    <w:rsid w:val="000850C8"/>
    <w:rsid w:val="000F68D3"/>
    <w:rsid w:val="00144FED"/>
    <w:rsid w:val="00145B9D"/>
    <w:rsid w:val="00162C40"/>
    <w:rsid w:val="001E2783"/>
    <w:rsid w:val="00222823"/>
    <w:rsid w:val="002727DA"/>
    <w:rsid w:val="0028264F"/>
    <w:rsid w:val="002B608F"/>
    <w:rsid w:val="00325697"/>
    <w:rsid w:val="00412F75"/>
    <w:rsid w:val="00455B48"/>
    <w:rsid w:val="004608DB"/>
    <w:rsid w:val="00535FCF"/>
    <w:rsid w:val="00560427"/>
    <w:rsid w:val="005C65FF"/>
    <w:rsid w:val="005F2089"/>
    <w:rsid w:val="0064674D"/>
    <w:rsid w:val="006829FE"/>
    <w:rsid w:val="006A4D06"/>
    <w:rsid w:val="006B08E6"/>
    <w:rsid w:val="006B25A9"/>
    <w:rsid w:val="006F1011"/>
    <w:rsid w:val="006F7489"/>
    <w:rsid w:val="00703F50"/>
    <w:rsid w:val="007231FA"/>
    <w:rsid w:val="0072528A"/>
    <w:rsid w:val="00731444"/>
    <w:rsid w:val="00767BA2"/>
    <w:rsid w:val="007D7A33"/>
    <w:rsid w:val="007F05DE"/>
    <w:rsid w:val="00852313"/>
    <w:rsid w:val="008D4DAD"/>
    <w:rsid w:val="008E5AE0"/>
    <w:rsid w:val="00903788"/>
    <w:rsid w:val="00924838"/>
    <w:rsid w:val="009F09C8"/>
    <w:rsid w:val="00A103C3"/>
    <w:rsid w:val="00A23B91"/>
    <w:rsid w:val="00AB1E9D"/>
    <w:rsid w:val="00AB6FD3"/>
    <w:rsid w:val="00AF0BA6"/>
    <w:rsid w:val="00B854EC"/>
    <w:rsid w:val="00BA7E7F"/>
    <w:rsid w:val="00BC0D66"/>
    <w:rsid w:val="00C6416D"/>
    <w:rsid w:val="00CE6145"/>
    <w:rsid w:val="00CF67AC"/>
    <w:rsid w:val="00D322B9"/>
    <w:rsid w:val="00D544A7"/>
    <w:rsid w:val="00D74358"/>
    <w:rsid w:val="00D760DF"/>
    <w:rsid w:val="00D95E4C"/>
    <w:rsid w:val="00D96FCE"/>
    <w:rsid w:val="00E17DEE"/>
    <w:rsid w:val="00E9198D"/>
    <w:rsid w:val="00EC7CB9"/>
    <w:rsid w:val="00F26EFB"/>
    <w:rsid w:val="00F27B77"/>
    <w:rsid w:val="00F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D99EBA"/>
  <w15:docId w15:val="{C41F59D8-9609-464A-9226-5A15E4A8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7DE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E1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DAD"/>
  </w:style>
  <w:style w:type="paragraph" w:styleId="Pieddepage">
    <w:name w:val="footer"/>
    <w:basedOn w:val="Normal"/>
    <w:link w:val="PieddepageCar"/>
    <w:uiPriority w:val="99"/>
    <w:unhideWhenUsed/>
    <w:rsid w:val="008D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DAD"/>
  </w:style>
  <w:style w:type="paragraph" w:styleId="Textedebulles">
    <w:name w:val="Balloon Text"/>
    <w:basedOn w:val="Normal"/>
    <w:link w:val="TextedebullesCar"/>
    <w:uiPriority w:val="99"/>
    <w:semiHidden/>
    <w:unhideWhenUsed/>
    <w:rsid w:val="008D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7BA2"/>
    <w:pPr>
      <w:spacing w:after="160" w:line="259" w:lineRule="auto"/>
      <w:ind w:left="720"/>
      <w:contextualSpacing/>
    </w:pPr>
  </w:style>
  <w:style w:type="character" w:styleId="Appelnotedebasdep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uiPriority w:val="99"/>
    <w:rsid w:val="007231FA"/>
    <w:rPr>
      <w:vertAlign w:val="superscript"/>
    </w:rPr>
  </w:style>
  <w:style w:type="paragraph" w:styleId="Notedebasdepage">
    <w:name w:val="footnote text"/>
    <w:aliases w:val="Schriftart: 9 pt,Schriftart: 10 pt,Schriftart: 8 pt,WB-Fußnotentext,fn,footnote text,Footnotes,Footnote ak,FoodNote,ft,Footnote text,Footnote,Footnote Text Char1,Footnote Text Char Char,Footnote Text Char1 Char Char,f"/>
    <w:basedOn w:val="Normal"/>
    <w:link w:val="NotedebasdepageCar"/>
    <w:uiPriority w:val="99"/>
    <w:rsid w:val="007231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tedebasdepageCar">
    <w:name w:val="Note de bas de page Car"/>
    <w:aliases w:val="Schriftart: 9 pt Car,Schriftart: 10 pt Car,Schriftart: 8 pt Car,WB-Fußnotentext Car,fn Car,footnote text Car,Footnotes Car,Footnote ak Car,FoodNote Car,ft Car,Footnote text Car,Footnote Car,Footnote Text Char1 Car,f Car"/>
    <w:basedOn w:val="Policepardfaut"/>
    <w:link w:val="Notedebasdepage"/>
    <w:uiPriority w:val="99"/>
    <w:rsid w:val="007231F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AE93F1CB</Template>
  <TotalTime>12</TotalTime>
  <Pages>4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GEOFFROIS Edouard</dc:creator>
  <cp:lastModifiedBy>GEOFFROIS Edouard</cp:lastModifiedBy>
  <cp:revision>4</cp:revision>
  <dcterms:created xsi:type="dcterms:W3CDTF">2017-05-30T09:15:00Z</dcterms:created>
  <dcterms:modified xsi:type="dcterms:W3CDTF">2017-05-31T09:29:00Z</dcterms:modified>
</cp:coreProperties>
</file>